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5842"/>
        <w:gridCol w:w="4382"/>
      </w:tblGrid>
      <w:tr w:rsidR="00EC0073" w:rsidTr="00776002">
        <w:trPr>
          <w:trHeight w:hRule="exact" w:val="14126"/>
          <w:tblHeader/>
        </w:trPr>
        <w:tc>
          <w:tcPr>
            <w:tcW w:w="576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02F1A" w:rsidRDefault="00402F1A" w:rsidP="00772F94">
            <w:pPr>
              <w:pStyle w:val="Title"/>
              <w:rPr>
                <w:sz w:val="110"/>
                <w:szCs w:val="110"/>
              </w:rPr>
            </w:pPr>
            <w:bookmarkStart w:id="0" w:name="_GoBack"/>
            <w:bookmarkEnd w:id="0"/>
            <w:r w:rsidRPr="00776002">
              <w:rPr>
                <w:sz w:val="110"/>
                <w:szCs w:val="110"/>
              </w:rPr>
              <w:t>West Jefferson High School</w:t>
            </w:r>
            <w:r w:rsidR="00772F94" w:rsidRPr="00776002">
              <w:rPr>
                <w:sz w:val="110"/>
                <w:szCs w:val="110"/>
              </w:rPr>
              <w:t xml:space="preserve"> </w:t>
            </w:r>
          </w:p>
          <w:p w:rsidR="003A5A55" w:rsidRPr="003A5A55" w:rsidRDefault="003A5A55" w:rsidP="003A5A55">
            <w:pPr>
              <w:rPr>
                <w:sz w:val="56"/>
              </w:rPr>
            </w:pPr>
            <w:r w:rsidRPr="003A5A55">
              <w:rPr>
                <w:sz w:val="56"/>
              </w:rPr>
              <w:t>2017-201</w:t>
            </w:r>
            <w:r w:rsidR="00D718F3">
              <w:rPr>
                <w:sz w:val="56"/>
              </w:rPr>
              <w:t>8</w:t>
            </w:r>
            <w:r w:rsidRPr="003A5A55">
              <w:rPr>
                <w:sz w:val="56"/>
              </w:rPr>
              <w:t xml:space="preserve"> School Year</w:t>
            </w:r>
          </w:p>
          <w:p w:rsidR="00402F1A" w:rsidRDefault="00402F1A" w:rsidP="00772F94">
            <w:pPr>
              <w:pStyle w:val="Title"/>
            </w:pPr>
          </w:p>
          <w:p w:rsidR="00772F94" w:rsidRPr="00776002" w:rsidRDefault="00402F1A" w:rsidP="00772F94">
            <w:pPr>
              <w:pStyle w:val="Title"/>
              <w:rPr>
                <w:sz w:val="110"/>
                <w:szCs w:val="110"/>
              </w:rPr>
            </w:pPr>
            <w:r w:rsidRPr="00776002">
              <w:rPr>
                <w:rStyle w:val="Strong"/>
                <w:sz w:val="110"/>
                <w:szCs w:val="110"/>
              </w:rPr>
              <w:t>Upcoming events</w:t>
            </w:r>
          </w:p>
          <w:p w:rsidR="00402F1A" w:rsidRDefault="00402F1A">
            <w:pPr>
              <w:pStyle w:val="EventHeading"/>
            </w:pPr>
          </w:p>
          <w:p w:rsidR="00776002" w:rsidRDefault="00776002">
            <w:pPr>
              <w:pStyle w:val="EventHeading"/>
            </w:pPr>
          </w:p>
          <w:p w:rsidR="00402F1A" w:rsidRDefault="005A506D" w:rsidP="00402F1A">
            <w:pPr>
              <w:pStyle w:val="EventHeading"/>
              <w:spacing w:before="0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DCC69193F3264C3FA78BF56FADA60249"/>
                </w:placeholder>
                <w:temporary/>
                <w:showingPlcHdr/>
                <w:text/>
              </w:sdtPr>
              <w:sdtEndPr/>
              <w:sdtContent>
                <w:r w:rsidR="00EC0073">
                  <w:t>web address</w:t>
                </w:r>
              </w:sdtContent>
            </w:sdt>
            <w:r w:rsidR="00402F1A">
              <w:t xml:space="preserve">: </w:t>
            </w:r>
          </w:p>
          <w:p w:rsidR="00EC0073" w:rsidRDefault="00402F1A" w:rsidP="00402F1A">
            <w:pPr>
              <w:pStyle w:val="EventHeading"/>
              <w:spacing w:before="0"/>
            </w:pPr>
            <w:r w:rsidRPr="00776002">
              <w:rPr>
                <w:color w:val="auto"/>
                <w:sz w:val="28"/>
              </w:rPr>
              <w:t>http://www.west-jefferson.k12.oh.us/</w:t>
            </w:r>
          </w:p>
        </w:tc>
        <w:tc>
          <w:tcPr>
            <w:tcW w:w="432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402F1A" w:rsidP="000E73B3">
            <w:pPr>
              <w:pStyle w:val="EventHeading"/>
            </w:pPr>
            <w:r>
              <w:t>August 11</w:t>
            </w:r>
            <w:r w:rsidRPr="00402F1A">
              <w:rPr>
                <w:vertAlign w:val="superscript"/>
              </w:rPr>
              <w:t>th</w:t>
            </w:r>
          </w:p>
          <w:p w:rsidR="008A26A1" w:rsidRDefault="00402F1A" w:rsidP="00402F1A">
            <w:pPr>
              <w:rPr>
                <w:sz w:val="24"/>
              </w:rPr>
            </w:pPr>
            <w:r w:rsidRPr="00402F1A">
              <w:rPr>
                <w:sz w:val="24"/>
              </w:rPr>
              <w:t>*Fall Sports Picture</w:t>
            </w:r>
            <w:r w:rsidR="008A26A1">
              <w:rPr>
                <w:sz w:val="24"/>
              </w:rPr>
              <w:t xml:space="preserve"> Day</w:t>
            </w:r>
            <w:r w:rsidR="00776002">
              <w:rPr>
                <w:sz w:val="24"/>
              </w:rPr>
              <w:t>:</w:t>
            </w:r>
          </w:p>
          <w:p w:rsidR="000E73B3" w:rsidRPr="00402F1A" w:rsidRDefault="00776002" w:rsidP="00402F1A">
            <w:pPr>
              <w:rPr>
                <w:sz w:val="24"/>
              </w:rPr>
            </w:pPr>
            <w:r>
              <w:rPr>
                <w:sz w:val="24"/>
              </w:rPr>
              <w:t>9:00a.m. – 12:00p.m.</w:t>
            </w:r>
            <w:r w:rsidR="00320A11">
              <w:rPr>
                <w:sz w:val="24"/>
              </w:rPr>
              <w:t xml:space="preserve"> </w:t>
            </w:r>
          </w:p>
          <w:p w:rsidR="00402F1A" w:rsidRPr="00402F1A" w:rsidRDefault="00402F1A" w:rsidP="00402F1A">
            <w:pPr>
              <w:rPr>
                <w:sz w:val="24"/>
              </w:rPr>
            </w:pPr>
            <w:r w:rsidRPr="00402F1A">
              <w:rPr>
                <w:sz w:val="24"/>
              </w:rPr>
              <w:t xml:space="preserve">*Fall Sports Spirit Rally hosted by </w:t>
            </w:r>
            <w:r w:rsidR="00D718F3">
              <w:rPr>
                <w:sz w:val="24"/>
              </w:rPr>
              <w:t xml:space="preserve">        </w:t>
            </w:r>
            <w:r w:rsidRPr="00402F1A">
              <w:rPr>
                <w:sz w:val="24"/>
              </w:rPr>
              <w:t>Athletic Boosters</w:t>
            </w:r>
            <w:r w:rsidR="00776002">
              <w:rPr>
                <w:sz w:val="24"/>
              </w:rPr>
              <w:t xml:space="preserve">: </w:t>
            </w:r>
            <w:r w:rsidR="00D718F3">
              <w:rPr>
                <w:sz w:val="24"/>
              </w:rPr>
              <w:t xml:space="preserve"> </w:t>
            </w:r>
            <w:r w:rsidR="00776002">
              <w:rPr>
                <w:sz w:val="24"/>
              </w:rPr>
              <w:t xml:space="preserve">Football field at </w:t>
            </w:r>
            <w:r>
              <w:rPr>
                <w:sz w:val="24"/>
              </w:rPr>
              <w:t>6:00p.m.</w:t>
            </w:r>
          </w:p>
          <w:p w:rsidR="000E73B3" w:rsidRDefault="00402F1A" w:rsidP="000E73B3">
            <w:pPr>
              <w:pStyle w:val="EventHeading"/>
            </w:pPr>
            <w:r>
              <w:t>August 14</w:t>
            </w:r>
            <w:r w:rsidRPr="00402F1A">
              <w:rPr>
                <w:vertAlign w:val="superscript"/>
              </w:rPr>
              <w:t>th</w:t>
            </w:r>
            <w:r>
              <w:t xml:space="preserve"> </w:t>
            </w:r>
          </w:p>
          <w:p w:rsidR="00D718F3" w:rsidRDefault="00402F1A" w:rsidP="00402F1A">
            <w:pPr>
              <w:rPr>
                <w:sz w:val="24"/>
              </w:rPr>
            </w:pPr>
            <w:r w:rsidRPr="00402F1A">
              <w:rPr>
                <w:sz w:val="24"/>
              </w:rPr>
              <w:t>*Chromebook’</w:t>
            </w:r>
            <w:r>
              <w:rPr>
                <w:sz w:val="24"/>
              </w:rPr>
              <w:t>s Distribution</w:t>
            </w:r>
            <w:r w:rsidR="00776002">
              <w:rPr>
                <w:sz w:val="24"/>
              </w:rPr>
              <w:t>:</w:t>
            </w:r>
          </w:p>
          <w:p w:rsidR="00360213" w:rsidRDefault="00776002" w:rsidP="00402F1A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402F1A" w:rsidRPr="00402F1A">
              <w:rPr>
                <w:sz w:val="24"/>
              </w:rPr>
              <w:t>rades 7-12</w:t>
            </w:r>
            <w:r>
              <w:rPr>
                <w:sz w:val="24"/>
              </w:rPr>
              <w:t xml:space="preserve"> from 5:00-7:00p.m.</w:t>
            </w:r>
            <w:r w:rsidR="00402F1A" w:rsidRPr="00402F1A">
              <w:rPr>
                <w:sz w:val="24"/>
              </w:rPr>
              <w:t xml:space="preserve">  </w:t>
            </w:r>
            <w:r w:rsidR="00D718F3">
              <w:rPr>
                <w:sz w:val="24"/>
              </w:rPr>
              <w:t xml:space="preserve">    </w:t>
            </w:r>
          </w:p>
          <w:p w:rsidR="00EC0073" w:rsidRPr="00402F1A" w:rsidRDefault="00776002" w:rsidP="00402F1A">
            <w:pPr>
              <w:rPr>
                <w:sz w:val="24"/>
              </w:rPr>
            </w:pPr>
            <w:r>
              <w:rPr>
                <w:sz w:val="24"/>
              </w:rPr>
              <w:t xml:space="preserve">Media Center- Please enter through main entrance </w:t>
            </w:r>
          </w:p>
          <w:p w:rsidR="00EC0073" w:rsidRDefault="00402F1A" w:rsidP="00EC0073">
            <w:pPr>
              <w:pStyle w:val="EventHeading"/>
            </w:pPr>
            <w:r>
              <w:t>August 15</w:t>
            </w:r>
            <w:r w:rsidRPr="00402F1A">
              <w:rPr>
                <w:vertAlign w:val="superscript"/>
              </w:rPr>
              <w:t>th</w:t>
            </w:r>
            <w:r>
              <w:t xml:space="preserve"> </w:t>
            </w:r>
          </w:p>
          <w:p w:rsidR="00EC0073" w:rsidRPr="00776002" w:rsidRDefault="00776002" w:rsidP="00776002">
            <w:pPr>
              <w:rPr>
                <w:sz w:val="24"/>
              </w:rPr>
            </w:pPr>
            <w:r w:rsidRPr="00776002">
              <w:rPr>
                <w:sz w:val="24"/>
              </w:rPr>
              <w:t xml:space="preserve">*Freshmen Orientation hosted by Guidance Counselor and Student Council: </w:t>
            </w:r>
            <w:proofErr w:type="spellStart"/>
            <w:r>
              <w:rPr>
                <w:sz w:val="24"/>
              </w:rPr>
              <w:t>Auditeria</w:t>
            </w:r>
            <w:proofErr w:type="spellEnd"/>
            <w:r>
              <w:rPr>
                <w:sz w:val="24"/>
              </w:rPr>
              <w:t xml:space="preserve"> at 6:30p.m.</w:t>
            </w:r>
          </w:p>
          <w:p w:rsidR="00EC0073" w:rsidRDefault="00402F1A" w:rsidP="00EC0073">
            <w:pPr>
              <w:pStyle w:val="EventHeading"/>
            </w:pPr>
            <w:r>
              <w:t>August 16</w:t>
            </w:r>
            <w:r w:rsidRPr="00402F1A">
              <w:rPr>
                <w:vertAlign w:val="superscript"/>
              </w:rPr>
              <w:t>th</w:t>
            </w:r>
            <w:r>
              <w:t xml:space="preserve"> </w:t>
            </w:r>
          </w:p>
          <w:p w:rsidR="00D718F3" w:rsidRDefault="00776002" w:rsidP="00EC0073">
            <w:pPr>
              <w:rPr>
                <w:rFonts w:ascii="Impact" w:eastAsia="Impact" w:hAnsi="Impact" w:cs="Times New Roman"/>
                <w:sz w:val="24"/>
              </w:rPr>
            </w:pPr>
            <w:r w:rsidRPr="00776002">
              <w:rPr>
                <w:rFonts w:ascii="Impact" w:eastAsia="Impact" w:hAnsi="Impact" w:cs="Times New Roman"/>
                <w:sz w:val="24"/>
              </w:rPr>
              <w:t xml:space="preserve">*Chromebook’s Distribution: </w:t>
            </w:r>
          </w:p>
          <w:p w:rsidR="00EC0073" w:rsidRDefault="00776002" w:rsidP="00EC0073">
            <w:r w:rsidRPr="00776002">
              <w:rPr>
                <w:rFonts w:ascii="Impact" w:eastAsia="Impact" w:hAnsi="Impact" w:cs="Times New Roman"/>
                <w:sz w:val="24"/>
              </w:rPr>
              <w:t xml:space="preserve">Grades 7-12 from 5:00-7:00p.m.  </w:t>
            </w:r>
            <w:proofErr w:type="gramStart"/>
            <w:r>
              <w:rPr>
                <w:rFonts w:ascii="Impact" w:eastAsia="Impact" w:hAnsi="Impact" w:cs="Times New Roman"/>
                <w:sz w:val="24"/>
              </w:rPr>
              <w:t>in</w:t>
            </w:r>
            <w:proofErr w:type="gramEnd"/>
            <w:r>
              <w:rPr>
                <w:rFonts w:ascii="Impact" w:eastAsia="Impact" w:hAnsi="Impact" w:cs="Times New Roman"/>
                <w:sz w:val="24"/>
              </w:rPr>
              <w:t xml:space="preserve"> </w:t>
            </w:r>
            <w:proofErr w:type="spellStart"/>
            <w:r>
              <w:rPr>
                <w:rFonts w:ascii="Impact" w:eastAsia="Impact" w:hAnsi="Impact" w:cs="Times New Roman"/>
                <w:sz w:val="24"/>
              </w:rPr>
              <w:t>Auditeria</w:t>
            </w:r>
            <w:proofErr w:type="spellEnd"/>
            <w:r>
              <w:rPr>
                <w:rFonts w:ascii="Impact" w:eastAsia="Impact" w:hAnsi="Impact" w:cs="Times New Roman"/>
                <w:sz w:val="24"/>
              </w:rPr>
              <w:t xml:space="preserve">.  </w:t>
            </w:r>
          </w:p>
          <w:p w:rsidR="00402F1A" w:rsidRDefault="00402F1A" w:rsidP="00402F1A">
            <w:pPr>
              <w:pStyle w:val="EventHeading"/>
            </w:pPr>
            <w:r>
              <w:t>August 21</w:t>
            </w:r>
            <w:r w:rsidRPr="00402F1A">
              <w:rPr>
                <w:vertAlign w:val="superscript"/>
              </w:rPr>
              <w:t>st</w:t>
            </w:r>
            <w:r>
              <w:t xml:space="preserve">  </w:t>
            </w:r>
          </w:p>
          <w:p w:rsidR="00776002" w:rsidRPr="00402F1A" w:rsidRDefault="00776002" w:rsidP="00776002">
            <w:pPr>
              <w:rPr>
                <w:sz w:val="24"/>
              </w:rPr>
            </w:pPr>
            <w:r>
              <w:rPr>
                <w:sz w:val="24"/>
              </w:rPr>
              <w:t>*Students first day of the 2017-2018 School Year.</w:t>
            </w:r>
            <w:r w:rsidR="00D718F3">
              <w:rPr>
                <w:sz w:val="24"/>
              </w:rPr>
              <w:t xml:space="preserve">  Arrive by 7:25a.m.</w:t>
            </w:r>
          </w:p>
          <w:p w:rsidR="00402F1A" w:rsidRDefault="00402F1A" w:rsidP="00EC0073"/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6D" w:rsidRDefault="005A506D">
      <w:pPr>
        <w:spacing w:line="240" w:lineRule="auto"/>
      </w:pPr>
      <w:r>
        <w:separator/>
      </w:r>
    </w:p>
  </w:endnote>
  <w:endnote w:type="continuationSeparator" w:id="0">
    <w:p w:rsidR="005A506D" w:rsidRDefault="005A5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6D" w:rsidRDefault="005A506D">
      <w:pPr>
        <w:spacing w:line="240" w:lineRule="auto"/>
      </w:pPr>
      <w:r>
        <w:separator/>
      </w:r>
    </w:p>
  </w:footnote>
  <w:footnote w:type="continuationSeparator" w:id="0">
    <w:p w:rsidR="005A506D" w:rsidRDefault="005A5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A"/>
    <w:rsid w:val="0003525F"/>
    <w:rsid w:val="000E73B3"/>
    <w:rsid w:val="00101CD4"/>
    <w:rsid w:val="00281AD9"/>
    <w:rsid w:val="002A3C63"/>
    <w:rsid w:val="00320A11"/>
    <w:rsid w:val="00360213"/>
    <w:rsid w:val="003734D1"/>
    <w:rsid w:val="003A5A55"/>
    <w:rsid w:val="00402F1A"/>
    <w:rsid w:val="004051FA"/>
    <w:rsid w:val="004134A3"/>
    <w:rsid w:val="00434225"/>
    <w:rsid w:val="004564CA"/>
    <w:rsid w:val="00470A54"/>
    <w:rsid w:val="00501AF7"/>
    <w:rsid w:val="00552504"/>
    <w:rsid w:val="005A506D"/>
    <w:rsid w:val="005F7E71"/>
    <w:rsid w:val="006624C5"/>
    <w:rsid w:val="00694FAC"/>
    <w:rsid w:val="00772F94"/>
    <w:rsid w:val="00776002"/>
    <w:rsid w:val="0079666F"/>
    <w:rsid w:val="00804616"/>
    <w:rsid w:val="008A26A1"/>
    <w:rsid w:val="009C67F5"/>
    <w:rsid w:val="009E788F"/>
    <w:rsid w:val="00AF3FE1"/>
    <w:rsid w:val="00B06A90"/>
    <w:rsid w:val="00B20399"/>
    <w:rsid w:val="00C947AE"/>
    <w:rsid w:val="00CB65BD"/>
    <w:rsid w:val="00D718F3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2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2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t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69193F3264C3FA78BF56FADA6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1982-8DCA-4AD2-ABF4-1BAD0180CA75}"/>
      </w:docPartPr>
      <w:docPartBody>
        <w:p w:rsidR="005E0315" w:rsidRDefault="005E0315">
          <w:pPr>
            <w:pStyle w:val="DCC69193F3264C3FA78BF56FADA60249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5"/>
    <w:rsid w:val="00475565"/>
    <w:rsid w:val="005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FECF1EB2F42AE93341AB9F3A99668">
    <w:name w:val="DF1FECF1EB2F42AE93341AB9F3A99668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759BD7FB778046E5873A055B57FB192C">
    <w:name w:val="759BD7FB778046E5873A055B57FB192C"/>
  </w:style>
  <w:style w:type="paragraph" w:customStyle="1" w:styleId="519E3CDAF406497BBE30E4F0129D79C7">
    <w:name w:val="519E3CDAF406497BBE30E4F0129D79C7"/>
  </w:style>
  <w:style w:type="paragraph" w:customStyle="1" w:styleId="F6846847A8C94542BB5FE0C3D73C0544">
    <w:name w:val="F6846847A8C94542BB5FE0C3D73C0544"/>
  </w:style>
  <w:style w:type="paragraph" w:customStyle="1" w:styleId="F56F318488E744F3BF60760593CDD845">
    <w:name w:val="F56F318488E744F3BF60760593CDD845"/>
  </w:style>
  <w:style w:type="paragraph" w:customStyle="1" w:styleId="522354AD95B34E4ABC95EF0BA185E164">
    <w:name w:val="522354AD95B34E4ABC95EF0BA185E164"/>
  </w:style>
  <w:style w:type="paragraph" w:customStyle="1" w:styleId="D8C247F56E0849A7B1683094F7364E23">
    <w:name w:val="D8C247F56E0849A7B1683094F7364E23"/>
  </w:style>
  <w:style w:type="paragraph" w:customStyle="1" w:styleId="7606D653A14C419786DC58F1A952D4D8">
    <w:name w:val="7606D653A14C419786DC58F1A952D4D8"/>
  </w:style>
  <w:style w:type="paragraph" w:customStyle="1" w:styleId="A7E9884610894F05A2145FB3EC5F4D2C">
    <w:name w:val="A7E9884610894F05A2145FB3EC5F4D2C"/>
  </w:style>
  <w:style w:type="paragraph" w:customStyle="1" w:styleId="77ABA5BB5FB74CEF9EA3B65143D9911F">
    <w:name w:val="77ABA5BB5FB74CEF9EA3B65143D9911F"/>
  </w:style>
  <w:style w:type="paragraph" w:customStyle="1" w:styleId="7C72D21DF417483383D2FBC7E31152AF">
    <w:name w:val="7C72D21DF417483383D2FBC7E31152AF"/>
  </w:style>
  <w:style w:type="paragraph" w:customStyle="1" w:styleId="A0A898D144DA42DF87FFFD4A1A65169A">
    <w:name w:val="A0A898D144DA42DF87FFFD4A1A65169A"/>
  </w:style>
  <w:style w:type="paragraph" w:customStyle="1" w:styleId="800FB04DC547468599CA5EAFA6405CC8">
    <w:name w:val="800FB04DC547468599CA5EAFA6405CC8"/>
  </w:style>
  <w:style w:type="paragraph" w:customStyle="1" w:styleId="C89156A057CB43249C24E6D35072C260">
    <w:name w:val="C89156A057CB43249C24E6D35072C260"/>
  </w:style>
  <w:style w:type="paragraph" w:customStyle="1" w:styleId="F65F4ECB1B184A08B8E6A1E9EB2D6D64">
    <w:name w:val="F65F4ECB1B184A08B8E6A1E9EB2D6D64"/>
  </w:style>
  <w:style w:type="paragraph" w:customStyle="1" w:styleId="18CBFD166857472C9CFD250B35A742A1">
    <w:name w:val="18CBFD166857472C9CFD250B35A742A1"/>
  </w:style>
  <w:style w:type="paragraph" w:customStyle="1" w:styleId="DCC69193F3264C3FA78BF56FADA60249">
    <w:name w:val="DCC69193F3264C3FA78BF56FADA60249"/>
  </w:style>
  <w:style w:type="paragraph" w:customStyle="1" w:styleId="581E7E6541C84CC99A55434725CA76E0">
    <w:name w:val="581E7E6541C84CC99A55434725CA76E0"/>
  </w:style>
  <w:style w:type="paragraph" w:customStyle="1" w:styleId="E8E1E3718C984683BF990BBF54E2988F">
    <w:name w:val="E8E1E3718C984683BF990BBF54E2988F"/>
  </w:style>
  <w:style w:type="paragraph" w:customStyle="1" w:styleId="8EA488F56F1D4396B8D77E381117B56D">
    <w:name w:val="8EA488F56F1D4396B8D77E381117B56D"/>
  </w:style>
  <w:style w:type="paragraph" w:customStyle="1" w:styleId="74A9A8D6C37246AD92E4060EAEC93EA7">
    <w:name w:val="74A9A8D6C37246AD92E4060EAEC93EA7"/>
  </w:style>
  <w:style w:type="paragraph" w:customStyle="1" w:styleId="D23E328882E14DB1ACCD24CF5AE40ADC">
    <w:name w:val="D23E328882E14DB1ACCD24CF5AE40ADC"/>
  </w:style>
  <w:style w:type="paragraph" w:customStyle="1" w:styleId="4D2ECA6496274F63BE5C589C5DE50A5C">
    <w:name w:val="4D2ECA6496274F63BE5C589C5DE50A5C"/>
  </w:style>
  <w:style w:type="paragraph" w:customStyle="1" w:styleId="028B2A8D37064E08B3ACA1BA4E510455">
    <w:name w:val="028B2A8D37064E08B3ACA1BA4E510455"/>
  </w:style>
  <w:style w:type="paragraph" w:customStyle="1" w:styleId="16F8A7E156D44A52AE5CE620B42A7963">
    <w:name w:val="16F8A7E156D44A52AE5CE620B42A7963"/>
  </w:style>
  <w:style w:type="paragraph" w:customStyle="1" w:styleId="AE27C9C684C9469D80D79CF328E26D6E">
    <w:name w:val="AE27C9C684C9469D80D79CF328E26D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FECF1EB2F42AE93341AB9F3A99668">
    <w:name w:val="DF1FECF1EB2F42AE93341AB9F3A99668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759BD7FB778046E5873A055B57FB192C">
    <w:name w:val="759BD7FB778046E5873A055B57FB192C"/>
  </w:style>
  <w:style w:type="paragraph" w:customStyle="1" w:styleId="519E3CDAF406497BBE30E4F0129D79C7">
    <w:name w:val="519E3CDAF406497BBE30E4F0129D79C7"/>
  </w:style>
  <w:style w:type="paragraph" w:customStyle="1" w:styleId="F6846847A8C94542BB5FE0C3D73C0544">
    <w:name w:val="F6846847A8C94542BB5FE0C3D73C0544"/>
  </w:style>
  <w:style w:type="paragraph" w:customStyle="1" w:styleId="F56F318488E744F3BF60760593CDD845">
    <w:name w:val="F56F318488E744F3BF60760593CDD845"/>
  </w:style>
  <w:style w:type="paragraph" w:customStyle="1" w:styleId="522354AD95B34E4ABC95EF0BA185E164">
    <w:name w:val="522354AD95B34E4ABC95EF0BA185E164"/>
  </w:style>
  <w:style w:type="paragraph" w:customStyle="1" w:styleId="D8C247F56E0849A7B1683094F7364E23">
    <w:name w:val="D8C247F56E0849A7B1683094F7364E23"/>
  </w:style>
  <w:style w:type="paragraph" w:customStyle="1" w:styleId="7606D653A14C419786DC58F1A952D4D8">
    <w:name w:val="7606D653A14C419786DC58F1A952D4D8"/>
  </w:style>
  <w:style w:type="paragraph" w:customStyle="1" w:styleId="A7E9884610894F05A2145FB3EC5F4D2C">
    <w:name w:val="A7E9884610894F05A2145FB3EC5F4D2C"/>
  </w:style>
  <w:style w:type="paragraph" w:customStyle="1" w:styleId="77ABA5BB5FB74CEF9EA3B65143D9911F">
    <w:name w:val="77ABA5BB5FB74CEF9EA3B65143D9911F"/>
  </w:style>
  <w:style w:type="paragraph" w:customStyle="1" w:styleId="7C72D21DF417483383D2FBC7E31152AF">
    <w:name w:val="7C72D21DF417483383D2FBC7E31152AF"/>
  </w:style>
  <w:style w:type="paragraph" w:customStyle="1" w:styleId="A0A898D144DA42DF87FFFD4A1A65169A">
    <w:name w:val="A0A898D144DA42DF87FFFD4A1A65169A"/>
  </w:style>
  <w:style w:type="paragraph" w:customStyle="1" w:styleId="800FB04DC547468599CA5EAFA6405CC8">
    <w:name w:val="800FB04DC547468599CA5EAFA6405CC8"/>
  </w:style>
  <w:style w:type="paragraph" w:customStyle="1" w:styleId="C89156A057CB43249C24E6D35072C260">
    <w:name w:val="C89156A057CB43249C24E6D35072C260"/>
  </w:style>
  <w:style w:type="paragraph" w:customStyle="1" w:styleId="F65F4ECB1B184A08B8E6A1E9EB2D6D64">
    <w:name w:val="F65F4ECB1B184A08B8E6A1E9EB2D6D64"/>
  </w:style>
  <w:style w:type="paragraph" w:customStyle="1" w:styleId="18CBFD166857472C9CFD250B35A742A1">
    <w:name w:val="18CBFD166857472C9CFD250B35A742A1"/>
  </w:style>
  <w:style w:type="paragraph" w:customStyle="1" w:styleId="DCC69193F3264C3FA78BF56FADA60249">
    <w:name w:val="DCC69193F3264C3FA78BF56FADA60249"/>
  </w:style>
  <w:style w:type="paragraph" w:customStyle="1" w:styleId="581E7E6541C84CC99A55434725CA76E0">
    <w:name w:val="581E7E6541C84CC99A55434725CA76E0"/>
  </w:style>
  <w:style w:type="paragraph" w:customStyle="1" w:styleId="E8E1E3718C984683BF990BBF54E2988F">
    <w:name w:val="E8E1E3718C984683BF990BBF54E2988F"/>
  </w:style>
  <w:style w:type="paragraph" w:customStyle="1" w:styleId="8EA488F56F1D4396B8D77E381117B56D">
    <w:name w:val="8EA488F56F1D4396B8D77E381117B56D"/>
  </w:style>
  <w:style w:type="paragraph" w:customStyle="1" w:styleId="74A9A8D6C37246AD92E4060EAEC93EA7">
    <w:name w:val="74A9A8D6C37246AD92E4060EAEC93EA7"/>
  </w:style>
  <w:style w:type="paragraph" w:customStyle="1" w:styleId="D23E328882E14DB1ACCD24CF5AE40ADC">
    <w:name w:val="D23E328882E14DB1ACCD24CF5AE40ADC"/>
  </w:style>
  <w:style w:type="paragraph" w:customStyle="1" w:styleId="4D2ECA6496274F63BE5C589C5DE50A5C">
    <w:name w:val="4D2ECA6496274F63BE5C589C5DE50A5C"/>
  </w:style>
  <w:style w:type="paragraph" w:customStyle="1" w:styleId="028B2A8D37064E08B3ACA1BA4E510455">
    <w:name w:val="028B2A8D37064E08B3ACA1BA4E510455"/>
  </w:style>
  <w:style w:type="paragraph" w:customStyle="1" w:styleId="16F8A7E156D44A52AE5CE620B42A7963">
    <w:name w:val="16F8A7E156D44A52AE5CE620B42A7963"/>
  </w:style>
  <w:style w:type="paragraph" w:customStyle="1" w:styleId="AE27C9C684C9469D80D79CF328E26D6E">
    <w:name w:val="AE27C9C684C9469D80D79CF328E26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Bute</dc:creator>
  <cp:lastModifiedBy>Joyce Rhoades</cp:lastModifiedBy>
  <cp:revision>2</cp:revision>
  <dcterms:created xsi:type="dcterms:W3CDTF">2017-08-01T17:20:00Z</dcterms:created>
  <dcterms:modified xsi:type="dcterms:W3CDTF">2017-08-01T17:20:00Z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